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EC896" w14:textId="481607BA" w:rsidR="00794FC7" w:rsidRDefault="00250768" w:rsidP="00250768">
      <w:pPr>
        <w:spacing w:after="0" w:line="240" w:lineRule="auto"/>
      </w:pPr>
      <w:bookmarkStart w:id="0" w:name="_GoBack"/>
      <w:bookmarkEnd w:id="0"/>
      <w:r>
        <w:rPr>
          <w:noProof/>
        </w:rPr>
        <w:drawing>
          <wp:inline distT="0" distB="0" distL="0" distR="0" wp14:anchorId="0BE34230" wp14:editId="3D988B9C">
            <wp:extent cx="5736784" cy="5514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91" r="2449" b="3198"/>
                    <a:stretch/>
                  </pic:blipFill>
                  <pic:spPr bwMode="auto">
                    <a:xfrm>
                      <a:off x="0" y="0"/>
                      <a:ext cx="5759433" cy="55367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E7F5F5" w14:textId="5999C66B" w:rsidR="00250768" w:rsidRDefault="00250768">
      <w:r>
        <w:rPr>
          <w:noProof/>
        </w:rPr>
        <w:drawing>
          <wp:inline distT="0" distB="0" distL="0" distR="0" wp14:anchorId="7B5DD654" wp14:editId="7FCD7211">
            <wp:extent cx="5736590" cy="196073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/>
                    <a:stretch/>
                  </pic:blipFill>
                  <pic:spPr bwMode="auto">
                    <a:xfrm>
                      <a:off x="0" y="0"/>
                      <a:ext cx="5837758" cy="19953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82E332" w14:textId="77777777" w:rsidR="00250768" w:rsidRDefault="00250768">
      <w:r>
        <w:t xml:space="preserve"> Great Ormond Street Hospital for Children </w:t>
      </w:r>
    </w:p>
    <w:p w14:paraId="3BF0DFF4" w14:textId="5AD4BCF2" w:rsidR="00250768" w:rsidRDefault="00250768">
      <w:r>
        <w:t xml:space="preserve">Sleep hygiene in children and young people handout </w:t>
      </w:r>
      <w:hyperlink r:id="rId9" w:history="1">
        <w:r w:rsidR="00B61E72" w:rsidRPr="00805E6D">
          <w:rPr>
            <w:rStyle w:val="Hyperlink"/>
          </w:rPr>
          <w:t>https://media.gosh.nhs.uk/documents/Sleep_hygiene_F1851_FINAL_Jun20.pdf</w:t>
        </w:r>
      </w:hyperlink>
      <w:r>
        <w:t xml:space="preserve"> </w:t>
      </w:r>
    </w:p>
    <w:sectPr w:rsidR="002507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768"/>
    <w:rsid w:val="000678B9"/>
    <w:rsid w:val="00250768"/>
    <w:rsid w:val="00794FC7"/>
    <w:rsid w:val="00B24900"/>
    <w:rsid w:val="00B6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641EC"/>
  <w15:chartTrackingRefBased/>
  <w15:docId w15:val="{696B0E13-946A-4988-B192-749697BB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0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media.gosh.nhs.uk/documents/Sleep_hygiene_F1851_FINAL_Jun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AB7B22E380E499537AE6E02DC5A04" ma:contentTypeVersion="10" ma:contentTypeDescription="Create a new document." ma:contentTypeScope="" ma:versionID="968485b4cf476f03e60172d7ea0a50fa">
  <xsd:schema xmlns:xsd="http://www.w3.org/2001/XMLSchema" xmlns:xs="http://www.w3.org/2001/XMLSchema" xmlns:p="http://schemas.microsoft.com/office/2006/metadata/properties" xmlns:ns3="52eb28c4-1b48-4287-a477-30b7a066cae4" targetNamespace="http://schemas.microsoft.com/office/2006/metadata/properties" ma:root="true" ma:fieldsID="c0039125762c482226f690b81893ea8d" ns3:_="">
    <xsd:import namespace="52eb28c4-1b48-4287-a477-30b7a066ca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b28c4-1b48-4287-a477-30b7a066c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B232E-E28A-4EA8-9575-98443DFA0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eb28c4-1b48-4287-a477-30b7a066ca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35C6C-35DC-418E-8839-083FC79A4B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DA5982-BD56-4F16-B44D-5F4FFA9C5DFA}">
  <ds:schemaRefs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2eb28c4-1b48-4287-a477-30b7a066cae4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CF24DE1D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Banks</dc:creator>
  <cp:keywords/>
  <dc:description/>
  <cp:lastModifiedBy>Rebecca Abrahams</cp:lastModifiedBy>
  <cp:revision>2</cp:revision>
  <dcterms:created xsi:type="dcterms:W3CDTF">2021-03-18T16:30:00Z</dcterms:created>
  <dcterms:modified xsi:type="dcterms:W3CDTF">2021-03-18T16:30:00Z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0x01010031FAB7B22E380E499537AE6E02DC5A04</vt:lpwstr>
  </property>
</Properties>
</file>