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789"/>
        <w:gridCol w:w="850"/>
      </w:tblGrid>
      <w:tr w:rsidR="00BD6D57" w:rsidRPr="004517CF" w14:paraId="5101547E" w14:textId="77777777" w:rsidTr="00F6009F">
        <w:trPr>
          <w:trHeight w:val="516"/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A3C0CBB" w14:textId="0E97516D" w:rsidR="00BD6D57" w:rsidRPr="004517CF" w:rsidRDefault="007333E6" w:rsidP="00201970">
            <w:pPr>
              <w:spacing w:before="120" w:after="120"/>
              <w:ind w:left="-104"/>
              <w:rPr>
                <w:rFonts w:cstheme="minorHAnsi"/>
                <w:sz w:val="30"/>
                <w:szCs w:val="30"/>
              </w:rPr>
            </w:pPr>
            <w:bookmarkStart w:id="0" w:name="_Toc520963847"/>
            <w:bookmarkStart w:id="1" w:name="_Hlk522625447"/>
            <w:bookmarkStart w:id="2" w:name="_GoBack"/>
            <w:bookmarkEnd w:id="2"/>
            <w:r>
              <w:rPr>
                <w:rFonts w:cstheme="minorHAnsi"/>
                <w:sz w:val="30"/>
                <w:szCs w:val="30"/>
              </w:rPr>
              <w:t>To stay</w:t>
            </w:r>
            <w:r w:rsidR="00BD6D57"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BD6D57" w:rsidRPr="004517CF">
              <w:rPr>
                <w:rFonts w:cstheme="minorHAnsi"/>
                <w:b/>
                <w:color w:val="00B050"/>
                <w:sz w:val="30"/>
                <w:szCs w:val="30"/>
              </w:rPr>
              <w:t>SAFE online</w:t>
            </w:r>
            <w:bookmarkEnd w:id="1"/>
            <w:r w:rsidR="00725C4E">
              <w:rPr>
                <w:rFonts w:cstheme="minorHAnsi"/>
                <w:b/>
                <w:color w:val="00B050"/>
                <w:sz w:val="30"/>
                <w:szCs w:val="30"/>
              </w:rPr>
              <w:t xml:space="preserve"> and on my devices</w:t>
            </w:r>
            <w:r w:rsidR="00BD6D57" w:rsidRPr="004517CF">
              <w:rPr>
                <w:rFonts w:cstheme="minorHAnsi"/>
                <w:sz w:val="30"/>
                <w:szCs w:val="30"/>
              </w:rPr>
              <w:t>: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CC15C5D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sym w:font="Wingdings" w:char="F0FC"/>
            </w:r>
          </w:p>
        </w:tc>
      </w:tr>
      <w:tr w:rsidR="00BD6D57" w:rsidRPr="004517CF" w14:paraId="4D0FC52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B135797" w14:textId="494A1B89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only </w:t>
            </w:r>
            <w:r w:rsidR="00F6009F" w:rsidRPr="00F6009F">
              <w:rPr>
                <w:rFonts w:cstheme="minorHAnsi"/>
                <w:b/>
                <w:color w:val="00B050"/>
                <w:sz w:val="30"/>
                <w:szCs w:val="30"/>
              </w:rPr>
              <w:t>USE</w:t>
            </w:r>
            <w:r w:rsidRPr="004517CF">
              <w:rPr>
                <w:rFonts w:cstheme="minorHAnsi"/>
                <w:sz w:val="30"/>
                <w:szCs w:val="30"/>
              </w:rPr>
              <w:t xml:space="preserve"> devices</w:t>
            </w:r>
            <w:r w:rsidR="00F6009F">
              <w:rPr>
                <w:rFonts w:cstheme="minorHAnsi"/>
                <w:sz w:val="30"/>
                <w:szCs w:val="30"/>
              </w:rPr>
              <w:t xml:space="preserve"> or </w:t>
            </w:r>
            <w:r w:rsidR="00F6009F" w:rsidRPr="004517CF">
              <w:rPr>
                <w:rFonts w:cstheme="minorHAnsi"/>
                <w:sz w:val="30"/>
                <w:szCs w:val="30"/>
              </w:rPr>
              <w:t>apps</w:t>
            </w:r>
            <w:r w:rsidR="00F6009F">
              <w:rPr>
                <w:rFonts w:cstheme="minorHAnsi"/>
                <w:sz w:val="30"/>
                <w:szCs w:val="30"/>
              </w:rPr>
              <w:t xml:space="preserve">, </w:t>
            </w:r>
            <w:r w:rsidR="00F6009F" w:rsidRPr="004517CF">
              <w:rPr>
                <w:rFonts w:cstheme="minorHAnsi"/>
                <w:sz w:val="30"/>
                <w:szCs w:val="30"/>
              </w:rPr>
              <w:t>sites</w:t>
            </w:r>
            <w:r w:rsidR="00F6009F">
              <w:rPr>
                <w:rFonts w:cstheme="minorHAnsi"/>
                <w:sz w:val="30"/>
                <w:szCs w:val="30"/>
              </w:rPr>
              <w:t xml:space="preserve"> or</w:t>
            </w:r>
            <w:r w:rsidR="00F6009F" w:rsidRPr="004517CF">
              <w:rPr>
                <w:rFonts w:cstheme="minorHAnsi"/>
                <w:sz w:val="30"/>
                <w:szCs w:val="30"/>
              </w:rPr>
              <w:t xml:space="preserve"> games </w:t>
            </w:r>
            <w:r w:rsidR="00F6009F">
              <w:rPr>
                <w:rFonts w:cstheme="minorHAnsi"/>
                <w:sz w:val="30"/>
                <w:szCs w:val="30"/>
              </w:rPr>
              <w:t>if a trusted adult says so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141252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BD6D57" w:rsidRPr="004517CF" w14:paraId="2FECC06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A315036" w14:textId="1AE47C6B" w:rsidR="00BD6D57" w:rsidRPr="004517CF" w:rsidRDefault="00BD6D57" w:rsidP="00BD6D57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ASK</w:t>
            </w:r>
            <w:r w:rsidRPr="004517CF">
              <w:rPr>
                <w:rFonts w:cstheme="minorHAnsi"/>
                <w:sz w:val="30"/>
                <w:szCs w:val="30"/>
              </w:rPr>
              <w:t xml:space="preserve"> for help if I’m stuck</w:t>
            </w:r>
            <w:r w:rsidR="00F6009F">
              <w:rPr>
                <w:rFonts w:cstheme="minorHAnsi"/>
                <w:sz w:val="30"/>
                <w:szCs w:val="30"/>
              </w:rPr>
              <w:t xml:space="preserve"> or not sure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DED70B" w14:textId="77777777" w:rsidR="00BD6D57" w:rsidRPr="004517CF" w:rsidRDefault="00BD6D57" w:rsidP="002A2E14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471F5E5D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3C49EC2A" w14:textId="2DB71B71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TELL</w:t>
            </w:r>
            <w:r w:rsidRPr="004517CF">
              <w:rPr>
                <w:rFonts w:cstheme="minorHAnsi"/>
                <w:sz w:val="30"/>
                <w:szCs w:val="30"/>
              </w:rPr>
              <w:t xml:space="preserve"> a trusted adult if I’m </w:t>
            </w:r>
            <w:r>
              <w:rPr>
                <w:rFonts w:cstheme="minorHAnsi"/>
                <w:sz w:val="30"/>
                <w:szCs w:val="30"/>
              </w:rPr>
              <w:t xml:space="preserve">upset, </w:t>
            </w:r>
            <w:r w:rsidRPr="004517CF">
              <w:rPr>
                <w:rFonts w:cstheme="minorHAnsi"/>
                <w:sz w:val="30"/>
                <w:szCs w:val="30"/>
              </w:rPr>
              <w:t>worried</w:t>
            </w:r>
            <w:r>
              <w:rPr>
                <w:rFonts w:cstheme="minorHAnsi"/>
                <w:sz w:val="30"/>
                <w:szCs w:val="30"/>
              </w:rPr>
              <w:t>, scared or confused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AF5EA03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554912D0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14F93E39" w14:textId="7B526AD8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If I get a </w:t>
            </w:r>
            <w:r w:rsidRPr="00F94FDA">
              <w:rPr>
                <w:rFonts w:cstheme="minorHAnsi"/>
                <w:b/>
                <w:color w:val="00B050"/>
                <w:sz w:val="30"/>
                <w:szCs w:val="30"/>
              </w:rPr>
              <w:t>FUNNY FEELING</w:t>
            </w:r>
            <w:r w:rsidRPr="00F94FDA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in my tummy, I talk to an adult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D4C2FC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0008C301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01999980" w14:textId="54C0D8E9" w:rsidR="00725C4E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look out for my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FRIENDS</w:t>
            </w:r>
            <w:r>
              <w:rPr>
                <w:rFonts w:cstheme="minorHAnsi"/>
                <w:sz w:val="30"/>
                <w:szCs w:val="30"/>
              </w:rPr>
              <w:t xml:space="preserve"> and tell someone if they need help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A278F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397E675E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89CF4A0" w14:textId="135E8BFF" w:rsidR="00581816" w:rsidRPr="00C65CDA" w:rsidRDefault="00725C4E" w:rsidP="00C65CDA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KNOW</w:t>
            </w:r>
            <w:r w:rsidRPr="004517CF"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 w:rsidRPr="004517CF">
              <w:rPr>
                <w:rFonts w:cstheme="minorHAnsi"/>
                <w:sz w:val="30"/>
                <w:szCs w:val="30"/>
              </w:rPr>
              <w:t>people online aren’t always who they say</w:t>
            </w:r>
            <w:r>
              <w:rPr>
                <w:rFonts w:cstheme="minorHAnsi"/>
                <w:sz w:val="30"/>
                <w:szCs w:val="30"/>
              </w:rPr>
              <w:t xml:space="preserve"> they are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861581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C65CDA" w:rsidRPr="004517CF" w14:paraId="15029D6D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7DBF09E9" w14:textId="0CAAD42C" w:rsidR="00C65CDA" w:rsidRPr="004517CF" w:rsidRDefault="00C65CDA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bookmarkStart w:id="3" w:name="_Hlk15389932"/>
            <w:r>
              <w:rPr>
                <w:rFonts w:cstheme="minorHAnsi"/>
                <w:sz w:val="30"/>
                <w:szCs w:val="30"/>
              </w:rPr>
              <w:t xml:space="preserve">Anything I do </w:t>
            </w:r>
            <w:r w:rsidRPr="004517CF">
              <w:rPr>
                <w:rFonts w:cstheme="minorHAnsi"/>
                <w:sz w:val="30"/>
                <w:szCs w:val="30"/>
              </w:rPr>
              <w:t>online</w:t>
            </w:r>
            <w:r>
              <w:rPr>
                <w:rFonts w:cstheme="minorHAnsi"/>
                <w:sz w:val="30"/>
                <w:szCs w:val="30"/>
              </w:rPr>
              <w:t xml:space="preserve"> can be shared and might stay online </w:t>
            </w:r>
            <w:bookmarkEnd w:id="3"/>
            <w:r w:rsidRPr="00C65CDA">
              <w:rPr>
                <w:rFonts w:cstheme="minorHAnsi"/>
                <w:b/>
                <w:bCs/>
                <w:color w:val="00B050"/>
                <w:sz w:val="30"/>
                <w:szCs w:val="30"/>
              </w:rPr>
              <w:t>FOREVER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EC36E4" w14:textId="77777777" w:rsidR="00C65CDA" w:rsidRPr="004517CF" w:rsidRDefault="00C65CDA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70861486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41504D47" w14:textId="7DB0B188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keep </w:t>
            </w:r>
            <w:r w:rsidRPr="004517CF">
              <w:rPr>
                <w:rFonts w:cstheme="minorHAnsi"/>
                <w:b/>
                <w:caps/>
                <w:strike/>
                <w:color w:val="00B050"/>
                <w:sz w:val="30"/>
                <w:szCs w:val="30"/>
              </w:rPr>
              <w:t>SECRETS</w:t>
            </w:r>
            <w:r w:rsidRPr="004517CF">
              <w:rPr>
                <w:rFonts w:cstheme="minorHAnsi"/>
                <w:sz w:val="30"/>
                <w:szCs w:val="30"/>
              </w:rPr>
              <w:t xml:space="preserve"> </w:t>
            </w:r>
            <w:r w:rsidR="00143224">
              <w:rPr>
                <w:rFonts w:cstheme="minorHAnsi"/>
                <w:sz w:val="30"/>
                <w:szCs w:val="30"/>
              </w:rPr>
              <w:t xml:space="preserve">or do </w:t>
            </w:r>
            <w:r w:rsidR="00143224" w:rsidRPr="00143224">
              <w:rPr>
                <w:rFonts w:cstheme="minorHAnsi"/>
                <w:b/>
                <w:bCs/>
                <w:color w:val="00B050"/>
                <w:sz w:val="30"/>
                <w:szCs w:val="30"/>
              </w:rPr>
              <w:t xml:space="preserve">DARES AND CHALLENGES </w:t>
            </w:r>
            <w:r w:rsidRPr="004517CF">
              <w:rPr>
                <w:rFonts w:cstheme="minorHAnsi"/>
                <w:sz w:val="30"/>
                <w:szCs w:val="30"/>
              </w:rPr>
              <w:t xml:space="preserve">just because someone </w:t>
            </w:r>
            <w:r w:rsidR="00143224">
              <w:rPr>
                <w:rFonts w:cstheme="minorHAnsi"/>
                <w:sz w:val="30"/>
                <w:szCs w:val="30"/>
              </w:rPr>
              <w:t>tells</w:t>
            </w:r>
            <w:r w:rsidRPr="004517CF">
              <w:rPr>
                <w:rFonts w:cstheme="minorHAnsi"/>
                <w:sz w:val="30"/>
                <w:szCs w:val="30"/>
              </w:rPr>
              <w:t xml:space="preserve"> me </w:t>
            </w:r>
            <w:r w:rsidR="00143224">
              <w:rPr>
                <w:rFonts w:cstheme="minorHAnsi"/>
                <w:sz w:val="30"/>
                <w:szCs w:val="30"/>
              </w:rPr>
              <w:t xml:space="preserve">I have </w:t>
            </w:r>
            <w:r w:rsidRPr="004517CF">
              <w:rPr>
                <w:rFonts w:cstheme="minorHAnsi"/>
                <w:sz w:val="30"/>
                <w:szCs w:val="30"/>
              </w:rPr>
              <w:t>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B16540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2B710939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2CE556F" w14:textId="6F2E50FE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don’t change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CLOTHES</w:t>
            </w:r>
            <w:r w:rsidRPr="004517CF">
              <w:rPr>
                <w:rFonts w:cstheme="minorHAnsi"/>
                <w:sz w:val="30"/>
                <w:szCs w:val="30"/>
              </w:rPr>
              <w:t xml:space="preserve"> in front of a camera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06DCD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2F8707E8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2A7B8894" w14:textId="410B7707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>I</w:t>
            </w:r>
            <w:r w:rsidR="00581816">
              <w:rPr>
                <w:rFonts w:cstheme="minorHAnsi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 xml:space="preserve">always check before </w:t>
            </w:r>
            <w:r w:rsidRPr="00725C4E">
              <w:rPr>
                <w:rFonts w:cstheme="minorHAnsi"/>
                <w:b/>
                <w:color w:val="00B050"/>
                <w:sz w:val="30"/>
                <w:szCs w:val="30"/>
              </w:rPr>
              <w:t>SHARING</w:t>
            </w:r>
            <w:r>
              <w:rPr>
                <w:rFonts w:cstheme="minorHAnsi"/>
                <w:sz w:val="30"/>
                <w:szCs w:val="30"/>
              </w:rPr>
              <w:t xml:space="preserve"> personal</w:t>
            </w:r>
            <w:r w:rsidRPr="004517CF">
              <w:rPr>
                <w:rFonts w:cstheme="minorHAnsi"/>
                <w:sz w:val="30"/>
                <w:szCs w:val="30"/>
              </w:rPr>
              <w:t xml:space="preserve"> information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0336A6F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725C4E" w:rsidRPr="004517CF" w14:paraId="5BBFBCC7" w14:textId="77777777" w:rsidTr="00F6009F">
        <w:trPr>
          <w:jc w:val="center"/>
        </w:trPr>
        <w:tc>
          <w:tcPr>
            <w:tcW w:w="8789" w:type="dxa"/>
            <w:tcBorders>
              <w:right w:val="single" w:sz="24" w:space="0" w:color="auto"/>
            </w:tcBorders>
            <w:shd w:val="clear" w:color="auto" w:fill="auto"/>
          </w:tcPr>
          <w:p w14:paraId="6A47121D" w14:textId="1C52DC35" w:rsidR="00725C4E" w:rsidRPr="004517CF" w:rsidRDefault="00725C4E" w:rsidP="00725C4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ind w:left="315" w:hanging="426"/>
              <w:jc w:val="left"/>
              <w:rPr>
                <w:rFonts w:cstheme="minorHAnsi"/>
                <w:sz w:val="30"/>
                <w:szCs w:val="30"/>
              </w:rPr>
            </w:pPr>
            <w:r w:rsidRPr="004517CF">
              <w:rPr>
                <w:rFonts w:cstheme="minorHAnsi"/>
                <w:sz w:val="30"/>
                <w:szCs w:val="30"/>
              </w:rPr>
              <w:t xml:space="preserve">I am </w:t>
            </w:r>
            <w:r w:rsidRPr="004517CF">
              <w:rPr>
                <w:rFonts w:cstheme="minorHAnsi"/>
                <w:b/>
                <w:color w:val="00B050"/>
                <w:sz w:val="30"/>
                <w:szCs w:val="30"/>
              </w:rPr>
              <w:t>KIND</w:t>
            </w:r>
            <w:r w:rsidRPr="004517CF">
              <w:rPr>
                <w:rFonts w:cstheme="minorHAnsi"/>
                <w:sz w:val="30"/>
                <w:szCs w:val="30"/>
              </w:rPr>
              <w:t xml:space="preserve"> and polite to everyone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8EE3A3" w14:textId="77777777" w:rsidR="00725C4E" w:rsidRPr="004517CF" w:rsidRDefault="00725C4E" w:rsidP="00725C4E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</w:tbl>
    <w:p w14:paraId="369E8409" w14:textId="0F1747FF" w:rsidR="00BD6D57" w:rsidRDefault="00BD6D57" w:rsidP="00BD6D57">
      <w:pPr>
        <w:rPr>
          <w:rFonts w:cstheme="minorHAnsi"/>
          <w:b/>
          <w:sz w:val="30"/>
          <w:szCs w:val="30"/>
        </w:rPr>
      </w:pPr>
    </w:p>
    <w:p w14:paraId="0A4B7704" w14:textId="625C3FAA" w:rsidR="00201970" w:rsidRDefault="00201970" w:rsidP="00BD6D57">
      <w:pPr>
        <w:rPr>
          <w:rFonts w:cstheme="minorHAnsi"/>
          <w:b/>
          <w:sz w:val="30"/>
          <w:szCs w:val="30"/>
        </w:rPr>
      </w:pPr>
      <w:r w:rsidRPr="00201970">
        <w:rPr>
          <w:rFonts w:cstheme="minorHAnsi"/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EB26E" wp14:editId="4DB4DACE">
                <wp:simplePos x="0" y="0"/>
                <wp:positionH relativeFrom="column">
                  <wp:posOffset>195580</wp:posOffset>
                </wp:positionH>
                <wp:positionV relativeFrom="paragraph">
                  <wp:posOffset>12065</wp:posOffset>
                </wp:positionV>
                <wp:extent cx="5781675" cy="2438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62C6F" w14:textId="2A88B274" w:rsidR="00201970" w:rsidRDefault="00201970">
                            <w:r>
                              <w:t>Signed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EB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4pt;margin-top:.95pt;width:455.25pt;height:19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y+Jg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">
                <v:textbox>
                  <w:txbxContent>
                    <w:p w14:paraId="0AA62C6F" w14:textId="2A88B274" w:rsidR="00201970" w:rsidRDefault="00201970">
                      <w:r>
                        <w:t>Signed 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45DC2F29" w14:textId="0595E419" w:rsidR="00201970" w:rsidRPr="004517CF" w:rsidRDefault="00201970" w:rsidP="00BD6D57">
      <w:pPr>
        <w:rPr>
          <w:rFonts w:cstheme="minorHAnsi"/>
          <w:b/>
          <w:sz w:val="30"/>
          <w:szCs w:val="30"/>
        </w:rPr>
      </w:pPr>
    </w:p>
    <w:sectPr w:rsidR="00201970" w:rsidRPr="004517CF" w:rsidSect="00321045">
      <w:headerReference w:type="default" r:id="rId8"/>
      <w:footerReference w:type="default" r:id="rId9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4B5B" w14:textId="77777777" w:rsidR="001978CA" w:rsidRDefault="001978CA" w:rsidP="00C653E8">
      <w:r>
        <w:separator/>
      </w:r>
    </w:p>
  </w:endnote>
  <w:endnote w:type="continuationSeparator" w:id="0">
    <w:p w14:paraId="7820DF05" w14:textId="77777777" w:rsidR="001978CA" w:rsidRDefault="001978CA" w:rsidP="00C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3DFD" w14:textId="107E658E" w:rsidR="001978CA" w:rsidRPr="009A29FA" w:rsidRDefault="001978CA" w:rsidP="002E1D7D">
    <w:pPr>
      <w:pStyle w:val="Footer"/>
      <w:spacing w:before="200"/>
      <w:jc w:val="center"/>
      <w:rPr>
        <w:noProof/>
      </w:rPr>
    </w:pPr>
    <w:bookmarkStart w:id="5" w:name="_Hlk518034482"/>
    <w:bookmarkStart w:id="6" w:name="_Hlk518034483"/>
    <w:bookmarkStart w:id="7" w:name="_Hlk518034484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D4015" wp14:editId="50FB58F3">
              <wp:simplePos x="0" y="0"/>
              <wp:positionH relativeFrom="column">
                <wp:posOffset>3111500</wp:posOffset>
              </wp:positionH>
              <wp:positionV relativeFrom="paragraph">
                <wp:posOffset>295123</wp:posOffset>
              </wp:positionV>
              <wp:extent cx="184150" cy="1314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927A75" w14:textId="57E9E243" w:rsidR="001978CA" w:rsidRPr="005B5C98" w:rsidRDefault="001978CA" w:rsidP="00B60C0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653E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197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3E8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01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5pt;margin-top:23.25pt;width:14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" filled="f" stroked="f" strokeweight=".5pt">
              <v:textbox inset="0,0,0,0">
                <w:txbxContent>
                  <w:p w14:paraId="4D927A75" w14:textId="57E9E243" w:rsidR="001978CA" w:rsidRPr="005B5C98" w:rsidRDefault="001978CA" w:rsidP="00B60C0C">
                    <w:pPr>
                      <w:pStyle w:val="Footer"/>
                      <w:jc w:val="center"/>
                      <w:rPr>
                        <w:sz w:val="16"/>
                        <w:szCs w:val="16"/>
                      </w:rPr>
                    </w:pPr>
                    <w:r w:rsidRPr="00C653E8">
                      <w:rPr>
                        <w:sz w:val="16"/>
                        <w:szCs w:val="16"/>
                      </w:rPr>
                      <w:fldChar w:fldCharType="begin"/>
                    </w:r>
                    <w:r w:rsidRPr="00C653E8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653E8">
                      <w:rPr>
                        <w:sz w:val="16"/>
                        <w:szCs w:val="16"/>
                      </w:rPr>
                      <w:fldChar w:fldCharType="separate"/>
                    </w:r>
                    <w:r w:rsidR="0020197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3E8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5"/>
    <w:bookmarkEnd w:id="6"/>
    <w:bookmarkEnd w:id="7"/>
    <w:r>
      <w:rPr>
        <w:sz w:val="16"/>
        <w:szCs w:val="16"/>
      </w:rPr>
      <w:t>U</w:t>
    </w:r>
    <w:r w:rsidRPr="00C653E8">
      <w:rPr>
        <w:sz w:val="16"/>
        <w:szCs w:val="16"/>
      </w:rPr>
      <w:t>pdated: August 201</w:t>
    </w:r>
    <w:r w:rsidR="00F6009F">
      <w:rPr>
        <w:sz w:val="16"/>
        <w:szCs w:val="16"/>
      </w:rPr>
      <w:t>9</w:t>
    </w:r>
    <w:r w:rsidRPr="00C653E8">
      <w:rPr>
        <w:sz w:val="16"/>
        <w:szCs w:val="16"/>
      </w:rPr>
      <w:t xml:space="preserve"> © LGfL – DigiSafe is an LGfL brand – view this document &amp; more at </w:t>
    </w:r>
    <w:r w:rsidRPr="00C653E8">
      <w:rPr>
        <w:rStyle w:val="Hyperlink"/>
        <w:rFonts w:cstheme="minorHAnsi"/>
        <w:sz w:val="16"/>
        <w:szCs w:val="16"/>
      </w:rPr>
      <w:t>safepolicies.lgfl.net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DB7F6" w14:textId="77777777" w:rsidR="001978CA" w:rsidRDefault="001978CA" w:rsidP="00C653E8">
      <w:r>
        <w:separator/>
      </w:r>
    </w:p>
  </w:footnote>
  <w:footnote w:type="continuationSeparator" w:id="0">
    <w:p w14:paraId="13E04C2B" w14:textId="77777777" w:rsidR="001978CA" w:rsidRDefault="001978CA" w:rsidP="00C6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64AA" w14:textId="740F0092" w:rsidR="001978CA" w:rsidRPr="006627C1" w:rsidRDefault="00F6009F" w:rsidP="005E23F2">
    <w:pPr>
      <w:pStyle w:val="Title1"/>
      <w:spacing w:before="0"/>
      <w:ind w:left="4820"/>
      <w:rPr>
        <w:rStyle w:val="Strong"/>
        <w:b/>
        <w:sz w:val="38"/>
        <w:szCs w:val="38"/>
      </w:rPr>
    </w:pPr>
    <w:bookmarkStart w:id="4" w:name="_Hlk522521942"/>
    <w:r>
      <w:rPr>
        <w:lang w:eastAsia="en-GB"/>
      </w:rPr>
      <w:drawing>
        <wp:anchor distT="0" distB="0" distL="114300" distR="114300" simplePos="0" relativeHeight="251661312" behindDoc="0" locked="0" layoutInCell="1" allowOverlap="1" wp14:anchorId="473E2821" wp14:editId="3CE622CA">
          <wp:simplePos x="0" y="0"/>
          <wp:positionH relativeFrom="column">
            <wp:posOffset>-14605</wp:posOffset>
          </wp:positionH>
          <wp:positionV relativeFrom="paragraph">
            <wp:posOffset>-5715</wp:posOffset>
          </wp:positionV>
          <wp:extent cx="2362200" cy="763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8" r="30210"/>
                  <a:stretch/>
                </pic:blipFill>
                <pic:spPr bwMode="auto">
                  <a:xfrm>
                    <a:off x="0" y="0"/>
                    <a:ext cx="23622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978CA" w:rsidRPr="006627C1">
      <w:rPr>
        <w:rStyle w:val="Strong"/>
        <w:b/>
        <w:sz w:val="38"/>
        <w:szCs w:val="38"/>
      </w:rPr>
      <w:t xml:space="preserve">Acceptable Use Policy (AUP) for </w:t>
    </w:r>
  </w:p>
  <w:bookmarkEnd w:id="4"/>
  <w:p w14:paraId="00429817" w14:textId="159750CF" w:rsidR="001978CA" w:rsidRPr="006627C1" w:rsidRDefault="001978CA" w:rsidP="005E23F2">
    <w:pPr>
      <w:pStyle w:val="Title1"/>
      <w:spacing w:before="0" w:after="240"/>
      <w:ind w:left="4820"/>
      <w:jc w:val="center"/>
      <w:rPr>
        <w:b w:val="0"/>
        <w:sz w:val="40"/>
        <w:szCs w:val="40"/>
      </w:rPr>
    </w:pPr>
    <w:r>
      <w:rPr>
        <w:rStyle w:val="Strong"/>
        <w:b/>
        <w:color w:val="E60000"/>
        <w:sz w:val="40"/>
        <w:szCs w:val="40"/>
      </w:rPr>
      <w:t>KS</w:t>
    </w:r>
    <w:r w:rsidR="00101ECB">
      <w:rPr>
        <w:rStyle w:val="Strong"/>
        <w:b/>
        <w:color w:val="E60000"/>
        <w:sz w:val="40"/>
        <w:szCs w:val="40"/>
      </w:rPr>
      <w:t>1</w:t>
    </w:r>
    <w:r w:rsidR="00F22ED1">
      <w:rPr>
        <w:rStyle w:val="Strong"/>
        <w:b/>
        <w:color w:val="E60000"/>
        <w:sz w:val="40"/>
        <w:szCs w:val="40"/>
      </w:rPr>
      <w:t xml:space="preserve"> </w:t>
    </w:r>
    <w:r>
      <w:rPr>
        <w:rStyle w:val="Strong"/>
        <w:b/>
        <w:color w:val="E60000"/>
        <w:sz w:val="40"/>
        <w:szCs w:val="40"/>
      </w:rPr>
      <w:t>PUPILS</w:t>
    </w:r>
  </w:p>
  <w:p w14:paraId="15D16507" w14:textId="77777777" w:rsidR="001978CA" w:rsidRPr="005E23F2" w:rsidRDefault="001978CA" w:rsidP="005E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85"/>
    <w:multiLevelType w:val="hybridMultilevel"/>
    <w:tmpl w:val="383E033E"/>
    <w:lvl w:ilvl="0" w:tplc="AE6ACF42">
      <w:start w:val="1"/>
      <w:numFmt w:val="bullet"/>
      <w:pStyle w:val="Bulletsspaced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777"/>
    <w:multiLevelType w:val="hybridMultilevel"/>
    <w:tmpl w:val="08807626"/>
    <w:lvl w:ilvl="0" w:tplc="9DC29D32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1B8D"/>
    <w:multiLevelType w:val="hybridMultilevel"/>
    <w:tmpl w:val="403C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56A0"/>
    <w:multiLevelType w:val="hybridMultilevel"/>
    <w:tmpl w:val="C0E6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B2E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1641"/>
    <w:multiLevelType w:val="hybridMultilevel"/>
    <w:tmpl w:val="02561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5B3E"/>
    <w:multiLevelType w:val="hybridMultilevel"/>
    <w:tmpl w:val="4A4CA850"/>
    <w:lvl w:ilvl="0" w:tplc="76725EC2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491E"/>
    <w:multiLevelType w:val="hybridMultilevel"/>
    <w:tmpl w:val="ECAC2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16302"/>
    <w:multiLevelType w:val="hybridMultilevel"/>
    <w:tmpl w:val="0434A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D3901"/>
    <w:multiLevelType w:val="hybridMultilevel"/>
    <w:tmpl w:val="4E6AB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Formatting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4"/>
    <w:rsid w:val="00002FA0"/>
    <w:rsid w:val="00003D6F"/>
    <w:rsid w:val="0000527E"/>
    <w:rsid w:val="00006480"/>
    <w:rsid w:val="00011257"/>
    <w:rsid w:val="000146DB"/>
    <w:rsid w:val="000211F9"/>
    <w:rsid w:val="000241E4"/>
    <w:rsid w:val="000265F1"/>
    <w:rsid w:val="00037788"/>
    <w:rsid w:val="00042F77"/>
    <w:rsid w:val="000435A2"/>
    <w:rsid w:val="000463DD"/>
    <w:rsid w:val="000474B9"/>
    <w:rsid w:val="00050D20"/>
    <w:rsid w:val="00054335"/>
    <w:rsid w:val="00056CEF"/>
    <w:rsid w:val="00061056"/>
    <w:rsid w:val="00066DDC"/>
    <w:rsid w:val="00073400"/>
    <w:rsid w:val="00083676"/>
    <w:rsid w:val="00085DEC"/>
    <w:rsid w:val="00094CF8"/>
    <w:rsid w:val="000A3863"/>
    <w:rsid w:val="000B0462"/>
    <w:rsid w:val="000B33EE"/>
    <w:rsid w:val="000C06BC"/>
    <w:rsid w:val="000C21DF"/>
    <w:rsid w:val="000C6231"/>
    <w:rsid w:val="000C6605"/>
    <w:rsid w:val="000C7D69"/>
    <w:rsid w:val="000D0E33"/>
    <w:rsid w:val="000D416A"/>
    <w:rsid w:val="000D4A11"/>
    <w:rsid w:val="000D59E1"/>
    <w:rsid w:val="000D72E5"/>
    <w:rsid w:val="000E05B3"/>
    <w:rsid w:val="000E549E"/>
    <w:rsid w:val="000E57B8"/>
    <w:rsid w:val="000F19E2"/>
    <w:rsid w:val="00101ECB"/>
    <w:rsid w:val="00103285"/>
    <w:rsid w:val="00111A51"/>
    <w:rsid w:val="0011476B"/>
    <w:rsid w:val="00114EAB"/>
    <w:rsid w:val="001221D0"/>
    <w:rsid w:val="0012245F"/>
    <w:rsid w:val="001256EE"/>
    <w:rsid w:val="001430D8"/>
    <w:rsid w:val="00143224"/>
    <w:rsid w:val="00146B18"/>
    <w:rsid w:val="0016080F"/>
    <w:rsid w:val="001630DE"/>
    <w:rsid w:val="001708E4"/>
    <w:rsid w:val="001752EF"/>
    <w:rsid w:val="00177E44"/>
    <w:rsid w:val="00181347"/>
    <w:rsid w:val="0018576C"/>
    <w:rsid w:val="00186F30"/>
    <w:rsid w:val="00196BD1"/>
    <w:rsid w:val="001978CA"/>
    <w:rsid w:val="001A1B60"/>
    <w:rsid w:val="001A2F69"/>
    <w:rsid w:val="001B0E0F"/>
    <w:rsid w:val="001B311D"/>
    <w:rsid w:val="001B5CB2"/>
    <w:rsid w:val="001B699E"/>
    <w:rsid w:val="001C2F5F"/>
    <w:rsid w:val="001C520D"/>
    <w:rsid w:val="001C6312"/>
    <w:rsid w:val="001D0684"/>
    <w:rsid w:val="001D45EC"/>
    <w:rsid w:val="001D7806"/>
    <w:rsid w:val="001E01B3"/>
    <w:rsid w:val="001E061C"/>
    <w:rsid w:val="001E334C"/>
    <w:rsid w:val="001E3F46"/>
    <w:rsid w:val="001F2FA7"/>
    <w:rsid w:val="00201970"/>
    <w:rsid w:val="002034BA"/>
    <w:rsid w:val="002065CF"/>
    <w:rsid w:val="00211073"/>
    <w:rsid w:val="002159AA"/>
    <w:rsid w:val="00217930"/>
    <w:rsid w:val="00232DD1"/>
    <w:rsid w:val="00236C60"/>
    <w:rsid w:val="00241E58"/>
    <w:rsid w:val="002445E7"/>
    <w:rsid w:val="00253ECF"/>
    <w:rsid w:val="00253FC2"/>
    <w:rsid w:val="0026527F"/>
    <w:rsid w:val="00266C58"/>
    <w:rsid w:val="002704CF"/>
    <w:rsid w:val="00282749"/>
    <w:rsid w:val="00287046"/>
    <w:rsid w:val="00294224"/>
    <w:rsid w:val="002975DA"/>
    <w:rsid w:val="002A190A"/>
    <w:rsid w:val="002A2452"/>
    <w:rsid w:val="002A52B3"/>
    <w:rsid w:val="002B136E"/>
    <w:rsid w:val="002B1FF0"/>
    <w:rsid w:val="002B2E86"/>
    <w:rsid w:val="002B7615"/>
    <w:rsid w:val="002C3201"/>
    <w:rsid w:val="002C435C"/>
    <w:rsid w:val="002C4991"/>
    <w:rsid w:val="002C7459"/>
    <w:rsid w:val="002C79C1"/>
    <w:rsid w:val="002D5F14"/>
    <w:rsid w:val="002E1D7D"/>
    <w:rsid w:val="002F764A"/>
    <w:rsid w:val="00300B65"/>
    <w:rsid w:val="00303410"/>
    <w:rsid w:val="00304F7A"/>
    <w:rsid w:val="00307D69"/>
    <w:rsid w:val="00310DC2"/>
    <w:rsid w:val="00310FA9"/>
    <w:rsid w:val="00321045"/>
    <w:rsid w:val="00325241"/>
    <w:rsid w:val="00336EC8"/>
    <w:rsid w:val="003452FA"/>
    <w:rsid w:val="003466C8"/>
    <w:rsid w:val="003513BC"/>
    <w:rsid w:val="003524CC"/>
    <w:rsid w:val="00363008"/>
    <w:rsid w:val="00365DBC"/>
    <w:rsid w:val="00370557"/>
    <w:rsid w:val="0037362B"/>
    <w:rsid w:val="00375587"/>
    <w:rsid w:val="00381694"/>
    <w:rsid w:val="00381B56"/>
    <w:rsid w:val="0038790B"/>
    <w:rsid w:val="0039066B"/>
    <w:rsid w:val="00391BB0"/>
    <w:rsid w:val="00392432"/>
    <w:rsid w:val="00392C81"/>
    <w:rsid w:val="003B66A2"/>
    <w:rsid w:val="003C055B"/>
    <w:rsid w:val="003C1D88"/>
    <w:rsid w:val="003C4F62"/>
    <w:rsid w:val="003D0A71"/>
    <w:rsid w:val="003D1628"/>
    <w:rsid w:val="003D3DAE"/>
    <w:rsid w:val="003D5303"/>
    <w:rsid w:val="003E28DF"/>
    <w:rsid w:val="003F1054"/>
    <w:rsid w:val="003F6C2D"/>
    <w:rsid w:val="003F7AA2"/>
    <w:rsid w:val="004005F6"/>
    <w:rsid w:val="00404289"/>
    <w:rsid w:val="004108C9"/>
    <w:rsid w:val="004113BA"/>
    <w:rsid w:val="004122E3"/>
    <w:rsid w:val="004125CF"/>
    <w:rsid w:val="00413672"/>
    <w:rsid w:val="00433B11"/>
    <w:rsid w:val="004357D7"/>
    <w:rsid w:val="0044020E"/>
    <w:rsid w:val="00441C58"/>
    <w:rsid w:val="00441E67"/>
    <w:rsid w:val="00441EE7"/>
    <w:rsid w:val="0044334D"/>
    <w:rsid w:val="00447B48"/>
    <w:rsid w:val="00447FFE"/>
    <w:rsid w:val="004517CF"/>
    <w:rsid w:val="004548FF"/>
    <w:rsid w:val="00457C04"/>
    <w:rsid w:val="004647F5"/>
    <w:rsid w:val="00464B22"/>
    <w:rsid w:val="00473A1A"/>
    <w:rsid w:val="004743E7"/>
    <w:rsid w:val="00475CC8"/>
    <w:rsid w:val="00481092"/>
    <w:rsid w:val="004840D8"/>
    <w:rsid w:val="00490CC8"/>
    <w:rsid w:val="004926A2"/>
    <w:rsid w:val="004A2A1E"/>
    <w:rsid w:val="004A30A1"/>
    <w:rsid w:val="004A76C0"/>
    <w:rsid w:val="004B1CBE"/>
    <w:rsid w:val="004B23B9"/>
    <w:rsid w:val="004B740D"/>
    <w:rsid w:val="004C217B"/>
    <w:rsid w:val="004C74D7"/>
    <w:rsid w:val="004C7724"/>
    <w:rsid w:val="004D2FDF"/>
    <w:rsid w:val="004D336E"/>
    <w:rsid w:val="004E072B"/>
    <w:rsid w:val="004E22C8"/>
    <w:rsid w:val="004E3E9C"/>
    <w:rsid w:val="004E501B"/>
    <w:rsid w:val="004E630B"/>
    <w:rsid w:val="0050784C"/>
    <w:rsid w:val="00514685"/>
    <w:rsid w:val="00514F9E"/>
    <w:rsid w:val="005161AF"/>
    <w:rsid w:val="00520028"/>
    <w:rsid w:val="00521E21"/>
    <w:rsid w:val="0053211C"/>
    <w:rsid w:val="00543E2B"/>
    <w:rsid w:val="005446E9"/>
    <w:rsid w:val="00555DA8"/>
    <w:rsid w:val="005612FC"/>
    <w:rsid w:val="005639CC"/>
    <w:rsid w:val="00567CDD"/>
    <w:rsid w:val="0057314B"/>
    <w:rsid w:val="00574EE3"/>
    <w:rsid w:val="005752E6"/>
    <w:rsid w:val="005776B6"/>
    <w:rsid w:val="00581816"/>
    <w:rsid w:val="00585D0E"/>
    <w:rsid w:val="00585D10"/>
    <w:rsid w:val="0059498F"/>
    <w:rsid w:val="005B0FCD"/>
    <w:rsid w:val="005B4B4B"/>
    <w:rsid w:val="005C1C45"/>
    <w:rsid w:val="005C2B1E"/>
    <w:rsid w:val="005C76A4"/>
    <w:rsid w:val="005C7B7C"/>
    <w:rsid w:val="005D2C4F"/>
    <w:rsid w:val="005D3F25"/>
    <w:rsid w:val="005D692C"/>
    <w:rsid w:val="005E19C4"/>
    <w:rsid w:val="005E23F2"/>
    <w:rsid w:val="005F219E"/>
    <w:rsid w:val="005F26FB"/>
    <w:rsid w:val="005F2BEB"/>
    <w:rsid w:val="00602191"/>
    <w:rsid w:val="006022E2"/>
    <w:rsid w:val="00602541"/>
    <w:rsid w:val="006036D0"/>
    <w:rsid w:val="00613380"/>
    <w:rsid w:val="00616452"/>
    <w:rsid w:val="006177BD"/>
    <w:rsid w:val="00630118"/>
    <w:rsid w:val="006379B5"/>
    <w:rsid w:val="0064076F"/>
    <w:rsid w:val="00644171"/>
    <w:rsid w:val="006452C4"/>
    <w:rsid w:val="00646EC1"/>
    <w:rsid w:val="00654586"/>
    <w:rsid w:val="0066009E"/>
    <w:rsid w:val="00670DD4"/>
    <w:rsid w:val="006710D2"/>
    <w:rsid w:val="006718F2"/>
    <w:rsid w:val="00672DDE"/>
    <w:rsid w:val="006808F3"/>
    <w:rsid w:val="0068145D"/>
    <w:rsid w:val="006837C3"/>
    <w:rsid w:val="00687FF4"/>
    <w:rsid w:val="00696876"/>
    <w:rsid w:val="006A2652"/>
    <w:rsid w:val="006A3433"/>
    <w:rsid w:val="006A4E7B"/>
    <w:rsid w:val="006A5183"/>
    <w:rsid w:val="006A76C4"/>
    <w:rsid w:val="006B6C68"/>
    <w:rsid w:val="006B79F3"/>
    <w:rsid w:val="006C0460"/>
    <w:rsid w:val="006C0553"/>
    <w:rsid w:val="006C06A7"/>
    <w:rsid w:val="006C1A80"/>
    <w:rsid w:val="006C248E"/>
    <w:rsid w:val="006C78AF"/>
    <w:rsid w:val="006D00E0"/>
    <w:rsid w:val="006D37B8"/>
    <w:rsid w:val="006D3C84"/>
    <w:rsid w:val="006E2E6B"/>
    <w:rsid w:val="006E4FBE"/>
    <w:rsid w:val="006F6AB2"/>
    <w:rsid w:val="006F7F55"/>
    <w:rsid w:val="00701B06"/>
    <w:rsid w:val="007028AC"/>
    <w:rsid w:val="0070490E"/>
    <w:rsid w:val="007073BB"/>
    <w:rsid w:val="00707839"/>
    <w:rsid w:val="00711A9C"/>
    <w:rsid w:val="00714C39"/>
    <w:rsid w:val="00717188"/>
    <w:rsid w:val="007216B8"/>
    <w:rsid w:val="00723778"/>
    <w:rsid w:val="00725C4E"/>
    <w:rsid w:val="00732D26"/>
    <w:rsid w:val="007333E6"/>
    <w:rsid w:val="007347F5"/>
    <w:rsid w:val="00750D61"/>
    <w:rsid w:val="00750F28"/>
    <w:rsid w:val="00752E21"/>
    <w:rsid w:val="0076371D"/>
    <w:rsid w:val="00767728"/>
    <w:rsid w:val="0076773C"/>
    <w:rsid w:val="007716C6"/>
    <w:rsid w:val="00771AA9"/>
    <w:rsid w:val="00772D01"/>
    <w:rsid w:val="0077758C"/>
    <w:rsid w:val="00777FC9"/>
    <w:rsid w:val="00781B04"/>
    <w:rsid w:val="00782D1B"/>
    <w:rsid w:val="00785945"/>
    <w:rsid w:val="00792002"/>
    <w:rsid w:val="007924FE"/>
    <w:rsid w:val="00793992"/>
    <w:rsid w:val="007947EF"/>
    <w:rsid w:val="007A5911"/>
    <w:rsid w:val="007B2491"/>
    <w:rsid w:val="007B548C"/>
    <w:rsid w:val="007C124E"/>
    <w:rsid w:val="007C4EA7"/>
    <w:rsid w:val="007D24BA"/>
    <w:rsid w:val="007E283F"/>
    <w:rsid w:val="007E39C9"/>
    <w:rsid w:val="007E67D6"/>
    <w:rsid w:val="007E6FC2"/>
    <w:rsid w:val="007F1310"/>
    <w:rsid w:val="007F5026"/>
    <w:rsid w:val="007F7150"/>
    <w:rsid w:val="00800A20"/>
    <w:rsid w:val="00803FE5"/>
    <w:rsid w:val="00804E1E"/>
    <w:rsid w:val="00810DD2"/>
    <w:rsid w:val="008142B6"/>
    <w:rsid w:val="00817467"/>
    <w:rsid w:val="00823680"/>
    <w:rsid w:val="00824F22"/>
    <w:rsid w:val="00830BA3"/>
    <w:rsid w:val="0083312D"/>
    <w:rsid w:val="008347F5"/>
    <w:rsid w:val="0084237E"/>
    <w:rsid w:val="00851546"/>
    <w:rsid w:val="008547B7"/>
    <w:rsid w:val="008569DA"/>
    <w:rsid w:val="00870BEF"/>
    <w:rsid w:val="00874208"/>
    <w:rsid w:val="0087448B"/>
    <w:rsid w:val="008842B2"/>
    <w:rsid w:val="008846EE"/>
    <w:rsid w:val="00886516"/>
    <w:rsid w:val="00886B98"/>
    <w:rsid w:val="008946A6"/>
    <w:rsid w:val="008950DD"/>
    <w:rsid w:val="008A2A3C"/>
    <w:rsid w:val="008B03D4"/>
    <w:rsid w:val="008B76AC"/>
    <w:rsid w:val="008C14EF"/>
    <w:rsid w:val="008C437F"/>
    <w:rsid w:val="008C597F"/>
    <w:rsid w:val="008D0831"/>
    <w:rsid w:val="008D56AD"/>
    <w:rsid w:val="008E39DF"/>
    <w:rsid w:val="008E497B"/>
    <w:rsid w:val="008E5BB4"/>
    <w:rsid w:val="008E7413"/>
    <w:rsid w:val="008F0A53"/>
    <w:rsid w:val="008F392D"/>
    <w:rsid w:val="008F4C10"/>
    <w:rsid w:val="008F61F2"/>
    <w:rsid w:val="008F76BA"/>
    <w:rsid w:val="008F7E16"/>
    <w:rsid w:val="00900F1B"/>
    <w:rsid w:val="0090239E"/>
    <w:rsid w:val="009041E0"/>
    <w:rsid w:val="009255C1"/>
    <w:rsid w:val="009273B3"/>
    <w:rsid w:val="00933780"/>
    <w:rsid w:val="00936F44"/>
    <w:rsid w:val="00936F67"/>
    <w:rsid w:val="00941145"/>
    <w:rsid w:val="00944F0B"/>
    <w:rsid w:val="009452C8"/>
    <w:rsid w:val="00951040"/>
    <w:rsid w:val="00955F58"/>
    <w:rsid w:val="009614BF"/>
    <w:rsid w:val="009678D4"/>
    <w:rsid w:val="00970299"/>
    <w:rsid w:val="00974CD7"/>
    <w:rsid w:val="00977201"/>
    <w:rsid w:val="009807D2"/>
    <w:rsid w:val="009827FF"/>
    <w:rsid w:val="0098446D"/>
    <w:rsid w:val="009866BB"/>
    <w:rsid w:val="009938AD"/>
    <w:rsid w:val="009939BD"/>
    <w:rsid w:val="009968A9"/>
    <w:rsid w:val="009A0884"/>
    <w:rsid w:val="009A29FA"/>
    <w:rsid w:val="009A43E6"/>
    <w:rsid w:val="009A460B"/>
    <w:rsid w:val="009A619F"/>
    <w:rsid w:val="009B0738"/>
    <w:rsid w:val="009B301D"/>
    <w:rsid w:val="009B60A2"/>
    <w:rsid w:val="009C0E17"/>
    <w:rsid w:val="009C25B6"/>
    <w:rsid w:val="009C4284"/>
    <w:rsid w:val="009C7CDF"/>
    <w:rsid w:val="009D1DAE"/>
    <w:rsid w:val="009E0692"/>
    <w:rsid w:val="009E2769"/>
    <w:rsid w:val="009E3BBE"/>
    <w:rsid w:val="009E6FE7"/>
    <w:rsid w:val="009F0BA1"/>
    <w:rsid w:val="009F1725"/>
    <w:rsid w:val="009F71BF"/>
    <w:rsid w:val="009F7BF6"/>
    <w:rsid w:val="00A1126A"/>
    <w:rsid w:val="00A13C27"/>
    <w:rsid w:val="00A41EEA"/>
    <w:rsid w:val="00A43C04"/>
    <w:rsid w:val="00A44DDA"/>
    <w:rsid w:val="00A45C4F"/>
    <w:rsid w:val="00A47387"/>
    <w:rsid w:val="00A50BD2"/>
    <w:rsid w:val="00A50C2D"/>
    <w:rsid w:val="00A51721"/>
    <w:rsid w:val="00A52453"/>
    <w:rsid w:val="00A53688"/>
    <w:rsid w:val="00A54B28"/>
    <w:rsid w:val="00A60496"/>
    <w:rsid w:val="00A61DF8"/>
    <w:rsid w:val="00A62606"/>
    <w:rsid w:val="00A6432F"/>
    <w:rsid w:val="00A65956"/>
    <w:rsid w:val="00A72DD1"/>
    <w:rsid w:val="00A734E5"/>
    <w:rsid w:val="00A83722"/>
    <w:rsid w:val="00A87021"/>
    <w:rsid w:val="00A87817"/>
    <w:rsid w:val="00A937E4"/>
    <w:rsid w:val="00AA0CA7"/>
    <w:rsid w:val="00AA0EBA"/>
    <w:rsid w:val="00AA501F"/>
    <w:rsid w:val="00AA72CA"/>
    <w:rsid w:val="00AA7FCC"/>
    <w:rsid w:val="00AB0A87"/>
    <w:rsid w:val="00AB5151"/>
    <w:rsid w:val="00AB5572"/>
    <w:rsid w:val="00AB71CC"/>
    <w:rsid w:val="00AC14BB"/>
    <w:rsid w:val="00AC35FA"/>
    <w:rsid w:val="00AC68C0"/>
    <w:rsid w:val="00AD07BD"/>
    <w:rsid w:val="00AD27F3"/>
    <w:rsid w:val="00AD542C"/>
    <w:rsid w:val="00AD6743"/>
    <w:rsid w:val="00AE3D52"/>
    <w:rsid w:val="00AE6AAA"/>
    <w:rsid w:val="00AF5429"/>
    <w:rsid w:val="00B029FF"/>
    <w:rsid w:val="00B0454A"/>
    <w:rsid w:val="00B072C6"/>
    <w:rsid w:val="00B13498"/>
    <w:rsid w:val="00B14809"/>
    <w:rsid w:val="00B16E34"/>
    <w:rsid w:val="00B24736"/>
    <w:rsid w:val="00B24753"/>
    <w:rsid w:val="00B31994"/>
    <w:rsid w:val="00B50380"/>
    <w:rsid w:val="00B51D3E"/>
    <w:rsid w:val="00B60C0C"/>
    <w:rsid w:val="00B67F26"/>
    <w:rsid w:val="00B811BA"/>
    <w:rsid w:val="00B87795"/>
    <w:rsid w:val="00B93448"/>
    <w:rsid w:val="00B95099"/>
    <w:rsid w:val="00BA26DD"/>
    <w:rsid w:val="00BA5BEA"/>
    <w:rsid w:val="00BB28D8"/>
    <w:rsid w:val="00BB2FCF"/>
    <w:rsid w:val="00BB66F9"/>
    <w:rsid w:val="00BC153F"/>
    <w:rsid w:val="00BC2419"/>
    <w:rsid w:val="00BC3E89"/>
    <w:rsid w:val="00BC6B94"/>
    <w:rsid w:val="00BD1F43"/>
    <w:rsid w:val="00BD6D57"/>
    <w:rsid w:val="00BE3FC7"/>
    <w:rsid w:val="00BE564E"/>
    <w:rsid w:val="00BF17F4"/>
    <w:rsid w:val="00BF6E60"/>
    <w:rsid w:val="00C047AD"/>
    <w:rsid w:val="00C065F6"/>
    <w:rsid w:val="00C06869"/>
    <w:rsid w:val="00C10BD5"/>
    <w:rsid w:val="00C13359"/>
    <w:rsid w:val="00C13DF9"/>
    <w:rsid w:val="00C1782C"/>
    <w:rsid w:val="00C23B44"/>
    <w:rsid w:val="00C41FA3"/>
    <w:rsid w:val="00C43F9F"/>
    <w:rsid w:val="00C458F7"/>
    <w:rsid w:val="00C46805"/>
    <w:rsid w:val="00C46A84"/>
    <w:rsid w:val="00C46EB4"/>
    <w:rsid w:val="00C4708A"/>
    <w:rsid w:val="00C51093"/>
    <w:rsid w:val="00C516FA"/>
    <w:rsid w:val="00C52163"/>
    <w:rsid w:val="00C5338D"/>
    <w:rsid w:val="00C635A2"/>
    <w:rsid w:val="00C63E94"/>
    <w:rsid w:val="00C64E68"/>
    <w:rsid w:val="00C653E8"/>
    <w:rsid w:val="00C65CDA"/>
    <w:rsid w:val="00C72FE8"/>
    <w:rsid w:val="00C74A39"/>
    <w:rsid w:val="00C834A4"/>
    <w:rsid w:val="00C8471F"/>
    <w:rsid w:val="00C8745F"/>
    <w:rsid w:val="00C9010C"/>
    <w:rsid w:val="00C90E0C"/>
    <w:rsid w:val="00C9245E"/>
    <w:rsid w:val="00C928F3"/>
    <w:rsid w:val="00C9411F"/>
    <w:rsid w:val="00CA0219"/>
    <w:rsid w:val="00CA140E"/>
    <w:rsid w:val="00CA4166"/>
    <w:rsid w:val="00CA47A1"/>
    <w:rsid w:val="00CB19B6"/>
    <w:rsid w:val="00CB2D19"/>
    <w:rsid w:val="00CB661A"/>
    <w:rsid w:val="00CC56A9"/>
    <w:rsid w:val="00CD485A"/>
    <w:rsid w:val="00CE0FED"/>
    <w:rsid w:val="00CE77AA"/>
    <w:rsid w:val="00D0212C"/>
    <w:rsid w:val="00D02E00"/>
    <w:rsid w:val="00D038A6"/>
    <w:rsid w:val="00D03F31"/>
    <w:rsid w:val="00D0536A"/>
    <w:rsid w:val="00D0591F"/>
    <w:rsid w:val="00D1234F"/>
    <w:rsid w:val="00D13EB9"/>
    <w:rsid w:val="00D17205"/>
    <w:rsid w:val="00D2131E"/>
    <w:rsid w:val="00D21B31"/>
    <w:rsid w:val="00D30FEF"/>
    <w:rsid w:val="00D52B63"/>
    <w:rsid w:val="00D546CD"/>
    <w:rsid w:val="00D54982"/>
    <w:rsid w:val="00D55014"/>
    <w:rsid w:val="00D670A9"/>
    <w:rsid w:val="00D70FA1"/>
    <w:rsid w:val="00D71F18"/>
    <w:rsid w:val="00D72B09"/>
    <w:rsid w:val="00D84063"/>
    <w:rsid w:val="00D868B8"/>
    <w:rsid w:val="00D86B30"/>
    <w:rsid w:val="00D92D42"/>
    <w:rsid w:val="00D9627F"/>
    <w:rsid w:val="00DA14BE"/>
    <w:rsid w:val="00DA348C"/>
    <w:rsid w:val="00DA3F22"/>
    <w:rsid w:val="00DB2F59"/>
    <w:rsid w:val="00DB4CD6"/>
    <w:rsid w:val="00DB6A64"/>
    <w:rsid w:val="00DC7486"/>
    <w:rsid w:val="00DD1D1E"/>
    <w:rsid w:val="00DD41E8"/>
    <w:rsid w:val="00DE045B"/>
    <w:rsid w:val="00DE28BC"/>
    <w:rsid w:val="00DE76F3"/>
    <w:rsid w:val="00DE775A"/>
    <w:rsid w:val="00DF008B"/>
    <w:rsid w:val="00DF0730"/>
    <w:rsid w:val="00DF5752"/>
    <w:rsid w:val="00E0382B"/>
    <w:rsid w:val="00E11BF9"/>
    <w:rsid w:val="00E123D4"/>
    <w:rsid w:val="00E13651"/>
    <w:rsid w:val="00E14D94"/>
    <w:rsid w:val="00E15FB6"/>
    <w:rsid w:val="00E161CC"/>
    <w:rsid w:val="00E170F7"/>
    <w:rsid w:val="00E2256F"/>
    <w:rsid w:val="00E27AA6"/>
    <w:rsid w:val="00E3607B"/>
    <w:rsid w:val="00E40BAD"/>
    <w:rsid w:val="00E41961"/>
    <w:rsid w:val="00E465D6"/>
    <w:rsid w:val="00E55A5C"/>
    <w:rsid w:val="00E5640A"/>
    <w:rsid w:val="00E60287"/>
    <w:rsid w:val="00E621B6"/>
    <w:rsid w:val="00E65569"/>
    <w:rsid w:val="00E67C29"/>
    <w:rsid w:val="00E71C1D"/>
    <w:rsid w:val="00E818AA"/>
    <w:rsid w:val="00E83E2C"/>
    <w:rsid w:val="00E90AFD"/>
    <w:rsid w:val="00E948E3"/>
    <w:rsid w:val="00E97C13"/>
    <w:rsid w:val="00EA1585"/>
    <w:rsid w:val="00EA3EE3"/>
    <w:rsid w:val="00EA58FD"/>
    <w:rsid w:val="00EB1232"/>
    <w:rsid w:val="00EB1508"/>
    <w:rsid w:val="00EB3699"/>
    <w:rsid w:val="00EB5BED"/>
    <w:rsid w:val="00EC1C1D"/>
    <w:rsid w:val="00EC4302"/>
    <w:rsid w:val="00EC43B2"/>
    <w:rsid w:val="00EC635E"/>
    <w:rsid w:val="00ED138C"/>
    <w:rsid w:val="00ED563F"/>
    <w:rsid w:val="00EE1CDA"/>
    <w:rsid w:val="00EE3868"/>
    <w:rsid w:val="00EE43B4"/>
    <w:rsid w:val="00EE5116"/>
    <w:rsid w:val="00EE730C"/>
    <w:rsid w:val="00EF14F9"/>
    <w:rsid w:val="00EF6ED7"/>
    <w:rsid w:val="00F0669F"/>
    <w:rsid w:val="00F10489"/>
    <w:rsid w:val="00F216EF"/>
    <w:rsid w:val="00F22ED1"/>
    <w:rsid w:val="00F4236C"/>
    <w:rsid w:val="00F477AA"/>
    <w:rsid w:val="00F6009F"/>
    <w:rsid w:val="00F60792"/>
    <w:rsid w:val="00F70C8E"/>
    <w:rsid w:val="00F77FD3"/>
    <w:rsid w:val="00F803C5"/>
    <w:rsid w:val="00F81526"/>
    <w:rsid w:val="00F82EA0"/>
    <w:rsid w:val="00F90521"/>
    <w:rsid w:val="00F91943"/>
    <w:rsid w:val="00F919A4"/>
    <w:rsid w:val="00F92BFA"/>
    <w:rsid w:val="00F94253"/>
    <w:rsid w:val="00F94FDA"/>
    <w:rsid w:val="00F95023"/>
    <w:rsid w:val="00F96E4E"/>
    <w:rsid w:val="00FB26EF"/>
    <w:rsid w:val="00FB7DBD"/>
    <w:rsid w:val="00FC18FA"/>
    <w:rsid w:val="00FC1EC3"/>
    <w:rsid w:val="00FD3D03"/>
    <w:rsid w:val="00FD54D3"/>
    <w:rsid w:val="00FD5949"/>
    <w:rsid w:val="00FD64F8"/>
    <w:rsid w:val="00FE3C4A"/>
    <w:rsid w:val="00FF1B71"/>
    <w:rsid w:val="00FF26C9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CAC8A4"/>
  <w15:docId w15:val="{2BD7B91A-9CA3-4B34-9CE7-248B1DE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E8"/>
    <w:pPr>
      <w:jc w:val="both"/>
    </w:pPr>
    <w:rPr>
      <w:sz w:val="24"/>
    </w:rPr>
  </w:style>
  <w:style w:type="paragraph" w:styleId="Heading1">
    <w:name w:val="heading 1"/>
    <w:basedOn w:val="LGfLheader"/>
    <w:next w:val="Normal"/>
    <w:link w:val="Heading1Char"/>
    <w:uiPriority w:val="9"/>
    <w:qFormat/>
    <w:rsid w:val="000C06BC"/>
    <w:pPr>
      <w:shd w:val="solid" w:color="BFBFBF" w:themeColor="background1" w:themeShade="BF" w:fill="D9D9D9" w:themeFill="background1" w:themeFillShade="D9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07B"/>
    <w:pPr>
      <w:keepNext/>
      <w:keepLines/>
      <w:shd w:val="solid" w:color="D9D9D9" w:themeColor="background1" w:themeShade="D9" w:fill="auto"/>
      <w:spacing w:afterLines="120" w:after="288" w:line="240" w:lineRule="auto"/>
      <w:outlineLvl w:val="1"/>
    </w:pPr>
    <w:rPr>
      <w:rFonts w:eastAsiaTheme="majorEastAsia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7150"/>
    <w:pPr>
      <w:ind w:left="720"/>
      <w:contextualSpacing/>
    </w:pPr>
  </w:style>
  <w:style w:type="table" w:styleId="TableGrid">
    <w:name w:val="Table Grid"/>
    <w:basedOn w:val="TableNormal"/>
    <w:uiPriority w:val="59"/>
    <w:rsid w:val="0097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46"/>
  </w:style>
  <w:style w:type="paragraph" w:styleId="Footer">
    <w:name w:val="footer"/>
    <w:basedOn w:val="Normal"/>
    <w:link w:val="FooterChar"/>
    <w:uiPriority w:val="99"/>
    <w:unhideWhenUsed/>
    <w:rsid w:val="001E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46"/>
  </w:style>
  <w:style w:type="character" w:styleId="FollowedHyperlink">
    <w:name w:val="FollowedHyperlink"/>
    <w:basedOn w:val="DefaultParagraphFont"/>
    <w:uiPriority w:val="99"/>
    <w:semiHidden/>
    <w:unhideWhenUsed/>
    <w:rsid w:val="001E3F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F105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05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06BC"/>
    <w:rPr>
      <w:b/>
      <w:sz w:val="32"/>
      <w:szCs w:val="24"/>
      <w:shd w:val="solid" w:color="BFBFBF" w:themeColor="background1" w:themeShade="BF" w:fill="D9D9D9" w:themeFill="background1" w:themeFillShade="D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uiPriority w:val="99"/>
    <w:rsid w:val="001032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lacedate">
    <w:name w:val="placedate"/>
    <w:basedOn w:val="Normal"/>
    <w:rsid w:val="0010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61CC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1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locked/>
    <w:rsid w:val="00E161CC"/>
    <w:rPr>
      <w:rFonts w:ascii="L Frutiger Light" w:eastAsia="Times" w:hAnsi="L Frutiger Light"/>
      <w:color w:val="003366"/>
      <w:lang w:val="x-none" w:eastAsia="x-none"/>
    </w:rPr>
  </w:style>
  <w:style w:type="paragraph" w:customStyle="1" w:styleId="body">
    <w:name w:val="body"/>
    <w:basedOn w:val="Normal"/>
    <w:link w:val="bodyChar"/>
    <w:rsid w:val="00E161CC"/>
    <w:pPr>
      <w:spacing w:after="0" w:line="240" w:lineRule="exact"/>
    </w:pPr>
    <w:rPr>
      <w:rFonts w:ascii="L Frutiger Light" w:eastAsia="Times" w:hAnsi="L Frutiger Light"/>
      <w:color w:val="003366"/>
      <w:lang w:val="x-none" w:eastAsia="x-none"/>
    </w:rPr>
  </w:style>
  <w:style w:type="paragraph" w:customStyle="1" w:styleId="Bullets">
    <w:name w:val="Bullets"/>
    <w:basedOn w:val="NoSpacing"/>
    <w:uiPriority w:val="99"/>
    <w:qFormat/>
    <w:rsid w:val="00E161CC"/>
    <w:pPr>
      <w:numPr>
        <w:numId w:val="1"/>
      </w:numPr>
    </w:pPr>
    <w:rPr>
      <w:rFonts w:ascii="Arial" w:eastAsia="Times New Roman" w:hAnsi="Arial" w:cs="Times New Roman"/>
      <w:lang w:val="en-GB" w:eastAsia="en-GB"/>
    </w:rPr>
  </w:style>
  <w:style w:type="paragraph" w:customStyle="1" w:styleId="Bulletsspaced">
    <w:name w:val="Bullets (spaced)"/>
    <w:basedOn w:val="Normal"/>
    <w:uiPriority w:val="99"/>
    <w:rsid w:val="00E161CC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Cs w:val="24"/>
    </w:rPr>
  </w:style>
  <w:style w:type="paragraph" w:customStyle="1" w:styleId="Bulletsspaced-lastbullet">
    <w:name w:val="Bullets (spaced) - last bullet"/>
    <w:basedOn w:val="Bulletsspaced"/>
    <w:next w:val="Normal"/>
    <w:uiPriority w:val="99"/>
    <w:rsid w:val="00E161CC"/>
    <w:pPr>
      <w:numPr>
        <w:numId w:val="0"/>
      </w:numPr>
      <w:spacing w:after="240"/>
    </w:pPr>
  </w:style>
  <w:style w:type="character" w:customStyle="1" w:styleId="GreyArial10body-TemplatesChar">
    <w:name w:val="Grey Arial 10 body - Templates Char"/>
    <w:link w:val="GreyArial10body-Templates"/>
    <w:locked/>
    <w:rsid w:val="00E161CC"/>
    <w:rPr>
      <w:rFonts w:ascii="Arial" w:eastAsia="Times" w:hAnsi="Arial" w:cs="Arial"/>
      <w:color w:val="494949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qFormat/>
    <w:rsid w:val="00E161CC"/>
    <w:pPr>
      <w:spacing w:after="57"/>
      <w:ind w:left="-567"/>
    </w:pPr>
    <w:rPr>
      <w:rFonts w:ascii="Arial" w:hAnsi="Arial" w:cs="Arial"/>
      <w:color w:val="494949"/>
    </w:rPr>
  </w:style>
  <w:style w:type="character" w:customStyle="1" w:styleId="LGfLheaderChar">
    <w:name w:val="LGfL header Char"/>
    <w:basedOn w:val="DefaultParagraphFont"/>
    <w:link w:val="LGfLheader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header">
    <w:name w:val="LGfL header"/>
    <w:basedOn w:val="Normal"/>
    <w:link w:val="LGfLheaderChar"/>
    <w:rsid w:val="00E161CC"/>
    <w:pPr>
      <w:shd w:val="clear" w:color="auto" w:fill="D9D9D9" w:themeFill="background1" w:themeFillShade="D9"/>
      <w:spacing w:after="120" w:line="240" w:lineRule="auto"/>
    </w:pPr>
    <w:rPr>
      <w:b/>
      <w:szCs w:val="24"/>
    </w:rPr>
  </w:style>
  <w:style w:type="character" w:customStyle="1" w:styleId="LGfL2Char">
    <w:name w:val="LGfL2 Char"/>
    <w:basedOn w:val="LGfLheaderChar"/>
    <w:link w:val="LGfL2"/>
    <w:locked/>
    <w:rsid w:val="00E161CC"/>
    <w:rPr>
      <w:b/>
      <w:sz w:val="24"/>
      <w:szCs w:val="24"/>
      <w:shd w:val="clear" w:color="auto" w:fill="D9D9D9" w:themeFill="background1" w:themeFillShade="D9"/>
    </w:rPr>
  </w:style>
  <w:style w:type="paragraph" w:customStyle="1" w:styleId="LGfL2">
    <w:name w:val="LGfL2"/>
    <w:basedOn w:val="LGfLheader"/>
    <w:link w:val="LGfL2Char"/>
    <w:rsid w:val="00E161CC"/>
    <w:pPr>
      <w:shd w:val="clear" w:color="auto" w:fill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5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3607B"/>
    <w:rPr>
      <w:rFonts w:eastAsiaTheme="majorEastAsia" w:cstheme="minorHAnsi"/>
      <w:b/>
      <w:sz w:val="28"/>
      <w:szCs w:val="28"/>
      <w:shd w:val="solid" w:color="D9D9D9" w:themeColor="background1" w:themeShade="D9" w:fil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B6C68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6C68"/>
    <w:pPr>
      <w:spacing w:after="100"/>
      <w:ind w:left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E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E21"/>
    <w:rPr>
      <w:i/>
      <w:iCs/>
      <w:color w:val="4F81BD" w:themeColor="accent1"/>
    </w:rPr>
  </w:style>
  <w:style w:type="paragraph" w:customStyle="1" w:styleId="Footer1">
    <w:name w:val="Footer1"/>
    <w:basedOn w:val="Footer"/>
    <w:link w:val="Footer1Char"/>
    <w:qFormat/>
    <w:rsid w:val="00C653E8"/>
    <w:pPr>
      <w:jc w:val="center"/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653E8"/>
    <w:rPr>
      <w:sz w:val="16"/>
      <w:szCs w:val="16"/>
    </w:rPr>
  </w:style>
  <w:style w:type="paragraph" w:customStyle="1" w:styleId="Table">
    <w:name w:val="Table"/>
    <w:basedOn w:val="Normal"/>
    <w:link w:val="TableChar"/>
    <w:qFormat/>
    <w:rsid w:val="00C065F6"/>
    <w:pPr>
      <w:spacing w:after="120" w:line="240" w:lineRule="auto"/>
    </w:pPr>
    <w:rPr>
      <w:rFonts w:cstheme="minorHAnsi"/>
    </w:rPr>
  </w:style>
  <w:style w:type="paragraph" w:customStyle="1" w:styleId="List1">
    <w:name w:val="List1"/>
    <w:basedOn w:val="ListParagraph"/>
    <w:link w:val="List1Char"/>
    <w:qFormat/>
    <w:rsid w:val="00C065F6"/>
    <w:pPr>
      <w:numPr>
        <w:numId w:val="3"/>
      </w:numPr>
    </w:pPr>
  </w:style>
  <w:style w:type="character" w:customStyle="1" w:styleId="TableChar">
    <w:name w:val="Table Char"/>
    <w:basedOn w:val="DefaultParagraphFont"/>
    <w:link w:val="Table"/>
    <w:rsid w:val="00C065F6"/>
    <w:rPr>
      <w:rFonts w:cs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065F6"/>
    <w:rPr>
      <w:sz w:val="24"/>
    </w:rPr>
  </w:style>
  <w:style w:type="character" w:customStyle="1" w:styleId="List1Char">
    <w:name w:val="List1 Char"/>
    <w:basedOn w:val="ListParagraphChar"/>
    <w:link w:val="List1"/>
    <w:rsid w:val="00C065F6"/>
    <w:rPr>
      <w:sz w:val="24"/>
    </w:rPr>
  </w:style>
  <w:style w:type="paragraph" w:customStyle="1" w:styleId="Title1">
    <w:name w:val="Title1"/>
    <w:basedOn w:val="Header"/>
    <w:link w:val="Title1Char"/>
    <w:qFormat/>
    <w:rsid w:val="004113BA"/>
    <w:pPr>
      <w:spacing w:before="400"/>
    </w:pPr>
    <w:rPr>
      <w:b/>
      <w:noProof/>
      <w:sz w:val="36"/>
      <w:szCs w:val="36"/>
    </w:rPr>
  </w:style>
  <w:style w:type="paragraph" w:customStyle="1" w:styleId="other">
    <w:name w:val="other"/>
    <w:basedOn w:val="Normal"/>
    <w:link w:val="otherChar"/>
    <w:qFormat/>
    <w:rsid w:val="004113BA"/>
    <w:rPr>
      <w:b/>
      <w:color w:val="FF0000"/>
      <w:u w:val="single"/>
    </w:rPr>
  </w:style>
  <w:style w:type="character" w:customStyle="1" w:styleId="Title1Char">
    <w:name w:val="Title1 Char"/>
    <w:basedOn w:val="HeaderChar"/>
    <w:link w:val="Title1"/>
    <w:rsid w:val="004113BA"/>
    <w:rPr>
      <w:b/>
      <w:noProof/>
      <w:sz w:val="36"/>
      <w:szCs w:val="36"/>
    </w:rPr>
  </w:style>
  <w:style w:type="character" w:customStyle="1" w:styleId="otherChar">
    <w:name w:val="other Char"/>
    <w:basedOn w:val="DefaultParagraphFont"/>
    <w:link w:val="other"/>
    <w:rsid w:val="004113BA"/>
    <w:rPr>
      <w:b/>
      <w:color w:val="FF0000"/>
      <w:sz w:val="24"/>
      <w:u w:val="single"/>
    </w:rPr>
  </w:style>
  <w:style w:type="character" w:styleId="Strong">
    <w:name w:val="Strong"/>
    <w:basedOn w:val="DefaultParagraphFont"/>
    <w:uiPriority w:val="22"/>
    <w:qFormat/>
    <w:rsid w:val="008B76AC"/>
    <w:rPr>
      <w:b/>
      <w:bCs/>
    </w:rPr>
  </w:style>
  <w:style w:type="paragraph" w:customStyle="1" w:styleId="NumList1">
    <w:name w:val="NumList1"/>
    <w:basedOn w:val="List1"/>
    <w:link w:val="NumList1Char"/>
    <w:qFormat/>
    <w:rsid w:val="000435A2"/>
    <w:pPr>
      <w:numPr>
        <w:numId w:val="10"/>
      </w:numPr>
    </w:pPr>
  </w:style>
  <w:style w:type="character" w:customStyle="1" w:styleId="NumList1Char">
    <w:name w:val="NumList1 Char"/>
    <w:basedOn w:val="List1Char"/>
    <w:link w:val="NumList1"/>
    <w:rsid w:val="000435A2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3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5C8E-24F5-4678-AC73-84E3D461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95F8FA89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Mark Bentley, LGfL DigiSafe Online SAfety &amp; Safeguarding Manager</dc:creator>
  <cp:keywords>Online Safety;Safeguarding</cp:keywords>
  <dc:description/>
  <cp:lastModifiedBy>NImesha</cp:lastModifiedBy>
  <cp:revision>2</cp:revision>
  <cp:lastPrinted>2015-10-21T15:16:00Z</cp:lastPrinted>
  <dcterms:created xsi:type="dcterms:W3CDTF">2019-09-04T15:17:00Z</dcterms:created>
  <dcterms:modified xsi:type="dcterms:W3CDTF">2019-09-04T15:17:00Z</dcterms:modified>
</cp:coreProperties>
</file>